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โรงเรียนบ้านมะหุด หมู่ 2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ผู้อำนวยการโรงเรียนบ้านมะหุด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